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80" w:rsidRDefault="005E5B80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10"/>
        <w:gridCol w:w="945"/>
        <w:gridCol w:w="315"/>
        <w:gridCol w:w="1260"/>
        <w:gridCol w:w="1460"/>
        <w:gridCol w:w="850"/>
      </w:tblGrid>
      <w:tr w:rsidR="005E5B80">
        <w:trPr>
          <w:cantSplit/>
          <w:trHeight w:val="630"/>
        </w:trPr>
        <w:tc>
          <w:tcPr>
            <w:tcW w:w="3675" w:type="dxa"/>
            <w:gridSpan w:val="2"/>
            <w:vAlign w:val="center"/>
          </w:tcPr>
          <w:p w:rsidR="005E5B80" w:rsidRDefault="005E5B80">
            <w:pPr>
              <w:pStyle w:val="aa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資</w:t>
            </w:r>
            <w:r>
              <w:rPr>
                <w:rFonts w:hint="eastAsia"/>
              </w:rPr>
              <w:t>料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5E5B80" w:rsidRDefault="005E5B80" w:rsidP="007167AA">
            <w:pPr>
              <w:jc w:val="center"/>
              <w:rPr>
                <w:spacing w:val="100"/>
              </w:rPr>
            </w:pPr>
            <w:r>
              <w:rPr>
                <w:rFonts w:hint="eastAsia"/>
                <w:spacing w:val="100"/>
              </w:rPr>
              <w:t>寄</w:t>
            </w:r>
            <w:r>
              <w:rPr>
                <w:rFonts w:hint="eastAsia"/>
              </w:rPr>
              <w:t>託</w:t>
            </w:r>
          </w:p>
        </w:tc>
        <w:tc>
          <w:tcPr>
            <w:tcW w:w="3885" w:type="dxa"/>
            <w:gridSpan w:val="4"/>
            <w:vAlign w:val="center"/>
          </w:tcPr>
          <w:p w:rsidR="005E5B80" w:rsidRDefault="005E5B80">
            <w:pPr>
              <w:rPr>
                <w:spacing w:val="100"/>
              </w:rPr>
            </w:pPr>
            <w:r>
              <w:rPr>
                <w:rFonts w:hint="eastAsia"/>
                <w:spacing w:val="100"/>
              </w:rPr>
              <w:t>申込</w:t>
            </w:r>
            <w:r>
              <w:rPr>
                <w:rFonts w:hint="eastAsia"/>
              </w:rPr>
              <w:t>書</w:t>
            </w:r>
          </w:p>
        </w:tc>
      </w:tr>
      <w:tr w:rsidR="005E5B80">
        <w:trPr>
          <w:trHeight w:val="2800"/>
        </w:trPr>
        <w:tc>
          <w:tcPr>
            <w:tcW w:w="8505" w:type="dxa"/>
            <w:gridSpan w:val="7"/>
            <w:vAlign w:val="bottom"/>
          </w:tcPr>
          <w:p w:rsidR="005E5B80" w:rsidRDefault="005E5B80">
            <w:pPr>
              <w:pStyle w:val="aa"/>
            </w:pPr>
            <w:r>
              <w:rPr>
                <w:rFonts w:hint="eastAsia"/>
              </w:rPr>
              <w:t xml:space="preserve">　　年　　月　　日　</w:t>
            </w:r>
          </w:p>
          <w:p w:rsidR="005E5B80" w:rsidRDefault="005E5B80">
            <w:pPr>
              <w:pStyle w:val="aa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5E5B80" w:rsidRDefault="005E5B8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大村市教育委員会様</w:t>
            </w:r>
          </w:p>
          <w:p w:rsidR="005E5B80" w:rsidRDefault="005E5B80">
            <w:r>
              <w:rPr>
                <w:rFonts w:hint="eastAsia"/>
              </w:rPr>
              <w:t xml:space="preserve">　</w:t>
            </w:r>
          </w:p>
          <w:p w:rsidR="005E5B80" w:rsidRDefault="005E5B80">
            <w:pPr>
              <w:pStyle w:val="aa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5E5B80" w:rsidRDefault="005E5B80">
            <w:pPr>
              <w:pStyle w:val="aa"/>
              <w:jc w:val="both"/>
              <w:rPr>
                <w:spacing w:val="100"/>
              </w:rPr>
            </w:pPr>
            <w:r>
              <w:rPr>
                <w:rFonts w:hint="eastAsia"/>
                <w:spacing w:val="100"/>
              </w:rPr>
              <w:t xml:space="preserve">　</w:t>
            </w:r>
          </w:p>
          <w:p w:rsidR="005E5B80" w:rsidRDefault="005E5B80">
            <w:pPr>
              <w:pStyle w:val="aa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5E5B80" w:rsidRDefault="005E5B80">
            <w:pPr>
              <w:pStyle w:val="aa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5E5B80" w:rsidRDefault="005E5B80">
            <w:pPr>
              <w:pStyle w:val="aa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5E5B80" w:rsidRDefault="005E5B80">
            <w:pPr>
              <w:pStyle w:val="aa"/>
              <w:jc w:val="both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67AA" w:rsidTr="007167AA">
        <w:trPr>
          <w:gridAfter w:val="1"/>
          <w:wAfter w:w="850" w:type="dxa"/>
          <w:cantSplit/>
          <w:trHeight w:val="810"/>
        </w:trPr>
        <w:tc>
          <w:tcPr>
            <w:tcW w:w="7655" w:type="dxa"/>
            <w:gridSpan w:val="6"/>
            <w:vAlign w:val="center"/>
          </w:tcPr>
          <w:p w:rsidR="007167AA" w:rsidRDefault="007167AA">
            <w:pPr>
              <w:rPr>
                <w:spacing w:val="100"/>
              </w:rPr>
            </w:pPr>
            <w:r>
              <w:rPr>
                <w:rFonts w:hint="eastAsia"/>
              </w:rPr>
              <w:t xml:space="preserve">　下記のとおり、大村市歴史資料館に資料を寄託したいので申し込みます。</w:t>
            </w:r>
          </w:p>
        </w:tc>
      </w:tr>
      <w:tr w:rsidR="005E5B80">
        <w:trPr>
          <w:trHeight w:val="1701"/>
        </w:trPr>
        <w:tc>
          <w:tcPr>
            <w:tcW w:w="8505" w:type="dxa"/>
            <w:gridSpan w:val="7"/>
            <w:tcBorders>
              <w:bottom w:val="nil"/>
            </w:tcBorders>
            <w:vAlign w:val="bottom"/>
          </w:tcPr>
          <w:p w:rsidR="005E5B80" w:rsidRDefault="005E5B80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E5B80" w:rsidRDefault="005E5B80">
            <w:r>
              <w:rPr>
                <w:rFonts w:hint="eastAsia"/>
              </w:rPr>
              <w:t xml:space="preserve">　</w:t>
            </w:r>
          </w:p>
          <w:p w:rsidR="005E5B80" w:rsidRDefault="005E5B80">
            <w:r>
              <w:rPr>
                <w:rFonts w:hint="eastAsia"/>
              </w:rPr>
              <w:t xml:space="preserve">　</w:t>
            </w:r>
          </w:p>
          <w:p w:rsidR="005E5B80" w:rsidRDefault="005E5B80">
            <w:pPr>
              <w:pStyle w:val="aa"/>
              <w:spacing w:line="360" w:lineRule="auto"/>
              <w:jc w:val="both"/>
            </w:pPr>
            <w:r>
              <w:rPr>
                <w:spacing w:val="100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物</w:t>
            </w:r>
            <w:r>
              <w:rPr>
                <w:rFonts w:hint="eastAsia"/>
              </w:rPr>
              <w:t>件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  <w:vAlign w:val="center"/>
          </w:tcPr>
          <w:p w:rsidR="005E5B80" w:rsidRDefault="00A634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A63473">
              <w:rPr>
                <w:rFonts w:hint="eastAsia"/>
                <w:spacing w:val="315"/>
                <w:kern w:val="0"/>
                <w:fitText w:val="1050" w:id="593635072"/>
              </w:rPr>
              <w:t>種</w:t>
            </w:r>
            <w:r w:rsidRPr="00A63473">
              <w:rPr>
                <w:rFonts w:hint="eastAsia"/>
                <w:kern w:val="0"/>
                <w:fitText w:val="1050" w:id="593635072"/>
              </w:rPr>
              <w:t>別</w:t>
            </w:r>
          </w:p>
        </w:tc>
        <w:tc>
          <w:tcPr>
            <w:tcW w:w="2310" w:type="dxa"/>
            <w:vAlign w:val="center"/>
          </w:tcPr>
          <w:p w:rsidR="005E5B80" w:rsidRDefault="005E5B80">
            <w:pPr>
              <w:jc w:val="center"/>
            </w:pPr>
            <w:r>
              <w:rPr>
                <w:rFonts w:hint="eastAsia"/>
                <w:spacing w:val="6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 w:rsidR="005E5B80" w:rsidRDefault="005E5B80">
            <w:pPr>
              <w:jc w:val="center"/>
            </w:pPr>
            <w:r>
              <w:rPr>
                <w:rFonts w:hint="eastAsia"/>
                <w:spacing w:val="300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260" w:type="dxa"/>
            <w:vAlign w:val="center"/>
          </w:tcPr>
          <w:p w:rsidR="005E5B80" w:rsidRDefault="005E5B80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310" w:type="dxa"/>
            <w:gridSpan w:val="2"/>
            <w:vAlign w:val="center"/>
          </w:tcPr>
          <w:p w:rsidR="005E5B80" w:rsidRDefault="005E5B80">
            <w:pPr>
              <w:jc w:val="center"/>
            </w:pPr>
            <w:r>
              <w:rPr>
                <w:rFonts w:hint="eastAsia"/>
                <w:spacing w:val="6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</w:tr>
      <w:tr w:rsidR="005E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365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5E5B80" w:rsidRDefault="005E5B80">
            <w:r>
              <w:rPr>
                <w:rFonts w:hint="eastAsia"/>
              </w:rPr>
              <w:t xml:space="preserve">　</w:t>
            </w:r>
          </w:p>
        </w:tc>
      </w:tr>
    </w:tbl>
    <w:p w:rsidR="005E5B80" w:rsidRDefault="005E5B80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期</w:t>
      </w:r>
      <w:r>
        <w:rPr>
          <w:rFonts w:hint="eastAsia"/>
        </w:rPr>
        <w:t>間　　　　　　　　　　　　年　　　　月　　　　日から</w:t>
      </w:r>
    </w:p>
    <w:p w:rsidR="005E5B80" w:rsidRDefault="005E5B80">
      <w:r>
        <w:rPr>
          <w:rFonts w:hint="eastAsia"/>
          <w:spacing w:val="54"/>
        </w:rPr>
        <w:t xml:space="preserve">　</w:t>
      </w:r>
      <w:r>
        <w:rPr>
          <w:rFonts w:hint="eastAsia"/>
        </w:rPr>
        <w:t xml:space="preserve">　　　　　　　　　　　　　　　年　　　　月　　　　日まで</w:t>
      </w:r>
    </w:p>
    <w:p w:rsidR="005E5B80" w:rsidRDefault="005E5B80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条</w:t>
      </w:r>
      <w:r>
        <w:rPr>
          <w:rFonts w:hint="eastAsia"/>
        </w:rPr>
        <w:t>件</w:t>
      </w:r>
    </w:p>
    <w:p w:rsidR="005E5B80" w:rsidRDefault="005E5B8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sectPr w:rsidR="005E5B8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32" w:rsidRDefault="00BE3F32" w:rsidP="0016477A">
      <w:r>
        <w:separator/>
      </w:r>
    </w:p>
  </w:endnote>
  <w:endnote w:type="continuationSeparator" w:id="0">
    <w:p w:rsidR="00BE3F32" w:rsidRDefault="00BE3F32" w:rsidP="001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32" w:rsidRDefault="00BE3F32" w:rsidP="0016477A">
      <w:r>
        <w:separator/>
      </w:r>
    </w:p>
  </w:footnote>
  <w:footnote w:type="continuationSeparator" w:id="0">
    <w:p w:rsidR="00BE3F32" w:rsidRDefault="00BE3F32" w:rsidP="0016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E33"/>
    <w:multiLevelType w:val="hybridMultilevel"/>
    <w:tmpl w:val="E632C542"/>
    <w:lvl w:ilvl="0" w:tplc="FFFFFFFF">
      <w:start w:val="1"/>
      <w:numFmt w:val="decimal"/>
      <w:suff w:val="space"/>
      <w:lvlText w:val="%1"/>
      <w:lvlJc w:val="left"/>
      <w:pPr>
        <w:ind w:left="201" w:hanging="3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8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21"/>
        </w:tabs>
        <w:ind w:left="1821" w:hanging="48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8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61"/>
        </w:tabs>
        <w:ind w:left="3261" w:hanging="48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8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80"/>
      </w:pPr>
      <w:rPr>
        <w:rFonts w:cs="Times New Roman"/>
      </w:rPr>
    </w:lvl>
  </w:abstractNum>
  <w:abstractNum w:abstractNumId="1" w15:restartNumberingAfterBreak="0">
    <w:nsid w:val="2B8B2EAB"/>
    <w:multiLevelType w:val="hybridMultilevel"/>
    <w:tmpl w:val="84148686"/>
    <w:lvl w:ilvl="0" w:tplc="FFFFFFFF">
      <w:start w:val="2"/>
      <w:numFmt w:val="decimal"/>
      <w:suff w:val="space"/>
      <w:lvlText w:val="%1"/>
      <w:lvlJc w:val="left"/>
      <w:pPr>
        <w:ind w:left="300" w:hanging="3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2F5315C"/>
    <w:multiLevelType w:val="hybridMultilevel"/>
    <w:tmpl w:val="0D3E7A9A"/>
    <w:lvl w:ilvl="0" w:tplc="FFFFFFFF">
      <w:start w:val="2"/>
      <w:numFmt w:val="decimal"/>
      <w:suff w:val="space"/>
      <w:lvlText w:val="%1"/>
      <w:lvlJc w:val="left"/>
      <w:pPr>
        <w:ind w:left="300" w:hanging="3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80"/>
    <w:rsid w:val="000031E4"/>
    <w:rsid w:val="0016477A"/>
    <w:rsid w:val="005E5B80"/>
    <w:rsid w:val="007167AA"/>
    <w:rsid w:val="00861563"/>
    <w:rsid w:val="00A63473"/>
    <w:rsid w:val="00A857F0"/>
    <w:rsid w:val="00A97A3A"/>
    <w:rsid w:val="00BE3F32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077E48-C82C-45B4-A334-88BC8529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-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ＲＢ-ＥＦ.dot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大村市役所</cp:lastModifiedBy>
  <cp:revision>2</cp:revision>
  <cp:lastPrinted>2000-09-01T03:50:00Z</cp:lastPrinted>
  <dcterms:created xsi:type="dcterms:W3CDTF">2020-02-27T00:22:00Z</dcterms:created>
  <dcterms:modified xsi:type="dcterms:W3CDTF">2020-02-27T00:22:00Z</dcterms:modified>
</cp:coreProperties>
</file>